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Start w:id="0" w:name="_GoBack"/>
          <w:bookmarkEnd w:id="0"/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045FA" w:rsidRPr="000045FA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045FA">
              <w:t>2019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B5DD081D6A44658AF4E7999ADC508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D511F0">
            <w:pPr>
              <w:pStyle w:val="Days"/>
            </w:pPr>
            <w:sdt>
              <w:sdtPr>
                <w:id w:val="8650153"/>
                <w:placeholder>
                  <w:docPart w:val="F7F9875174CD4DA1802106075BE2074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D511F0">
            <w:pPr>
              <w:pStyle w:val="Days"/>
            </w:pPr>
            <w:sdt>
              <w:sdtPr>
                <w:id w:val="-1517691135"/>
                <w:placeholder>
                  <w:docPart w:val="9E2FE06AEC5D43F5BE63F616598FAB5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D511F0">
            <w:pPr>
              <w:pStyle w:val="Days"/>
            </w:pPr>
            <w:sdt>
              <w:sdtPr>
                <w:id w:val="-1684429625"/>
                <w:placeholder>
                  <w:docPart w:val="43C40E3D839C48EF947C4B2549A0C52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D511F0">
            <w:pPr>
              <w:pStyle w:val="Days"/>
            </w:pPr>
            <w:sdt>
              <w:sdtPr>
                <w:id w:val="-1188375605"/>
                <w:placeholder>
                  <w:docPart w:val="13DF2DE4DB34488287567439270447B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D511F0">
            <w:pPr>
              <w:pStyle w:val="Days"/>
            </w:pPr>
            <w:sdt>
              <w:sdtPr>
                <w:id w:val="1991825489"/>
                <w:placeholder>
                  <w:docPart w:val="D51F228E751545A5B0DF6AE0DEB5347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D511F0">
            <w:pPr>
              <w:pStyle w:val="Days"/>
            </w:pPr>
            <w:sdt>
              <w:sdtPr>
                <w:id w:val="115736794"/>
                <w:placeholder>
                  <w:docPart w:val="0F8F4CEB47CB4B2CBD28434A145B0B2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45FA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45FA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045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45FA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045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45FA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045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45FA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045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45FA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045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45FA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49F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045F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045FA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001C9A">
        <w:trPr>
          <w:trHeight w:hRule="exact" w:val="47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0045FA" w:rsidRPr="000045FA" w:rsidRDefault="000045FA">
            <w:pPr>
              <w:rPr>
                <w:b/>
                <w:i/>
                <w:sz w:val="16"/>
                <w:szCs w:val="16"/>
              </w:rPr>
            </w:pPr>
            <w:r w:rsidRPr="000045FA">
              <w:rPr>
                <w:b/>
                <w:i/>
                <w:sz w:val="16"/>
                <w:szCs w:val="16"/>
              </w:rPr>
              <w:t>*Joe Gilletly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045F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045F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045F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045F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045F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045F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045FA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0045FA">
        <w:trPr>
          <w:trHeight w:hRule="exact" w:val="108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045FA" w:rsidP="000045FA">
            <w:r>
              <w:t>Sunday School : 9:45 am Worship : 11:00 am</w:t>
            </w:r>
          </w:p>
          <w:p w:rsidR="000045FA" w:rsidRDefault="000045FA" w:rsidP="000045FA">
            <w:r>
              <w:t>Dollar Day for Troops</w:t>
            </w:r>
          </w:p>
          <w:p w:rsidR="000045FA" w:rsidRPr="000045FA" w:rsidRDefault="000045FA" w:rsidP="000045F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*Waid Lyons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045FA">
            <w:r>
              <w:t>Women’s Circle: 10:30</w:t>
            </w:r>
          </w:p>
          <w:p w:rsidR="000045FA" w:rsidRDefault="000045FA">
            <w:r>
              <w:t>9:30 if you want to work on blankets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0045FA" w:rsidRDefault="000045FA"/>
          <w:p w:rsidR="000045FA" w:rsidRDefault="000045F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*Earl Foreman</w:t>
            </w:r>
          </w:p>
          <w:p w:rsidR="000045FA" w:rsidRPr="000045FA" w:rsidRDefault="000045F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*Pat Lyons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E3FE2">
            <w:r>
              <w:t>Men’s Group: 6:30 pm</w:t>
            </w:r>
          </w:p>
          <w:p w:rsidR="000045FA" w:rsidRDefault="000045FA"/>
          <w:p w:rsidR="000045FA" w:rsidRDefault="000045FA"/>
          <w:p w:rsidR="000045FA" w:rsidRPr="000045FA" w:rsidRDefault="000045F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*Sharon Gilletly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045FA" w:rsidRDefault="000045FA"/>
          <w:p w:rsidR="00BE3FE2" w:rsidRDefault="00BE3FE2">
            <w:pPr>
              <w:rPr>
                <w:b/>
                <w:i/>
                <w:sz w:val="16"/>
                <w:szCs w:val="16"/>
              </w:rPr>
            </w:pPr>
          </w:p>
          <w:p w:rsidR="00BE3FE2" w:rsidRDefault="00BE3FE2">
            <w:pPr>
              <w:rPr>
                <w:b/>
                <w:i/>
                <w:sz w:val="16"/>
                <w:szCs w:val="16"/>
              </w:rPr>
            </w:pPr>
          </w:p>
          <w:p w:rsidR="000045FA" w:rsidRPr="000045FA" w:rsidRDefault="000045F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*Sally Mintz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045F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045F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045F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045F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045F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045F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045FA">
              <w:rPr>
                <w:noProof/>
              </w:rPr>
              <w:t>15</w:t>
            </w:r>
            <w:r>
              <w:fldChar w:fldCharType="end"/>
            </w:r>
          </w:p>
        </w:tc>
      </w:tr>
      <w:tr w:rsidR="00BE3FE2" w:rsidTr="000045FA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>
            <w:r>
              <w:t>Sunday School : 9:45 am</w:t>
            </w:r>
          </w:p>
          <w:p w:rsidR="00BE3FE2" w:rsidRDefault="00BE3FE2" w:rsidP="00BE3FE2">
            <w:r>
              <w:t>Worship : 11:00 am</w:t>
            </w:r>
          </w:p>
          <w:p w:rsidR="00BE3FE2" w:rsidRDefault="00BE3FE2" w:rsidP="00BE3FE2">
            <w:r>
              <w:t>Graduate Sunday</w:t>
            </w:r>
          </w:p>
          <w:p w:rsidR="00BE3FE2" w:rsidRDefault="00BE3FE2" w:rsidP="00BE3FE2">
            <w:r>
              <w:t xml:space="preserve">Carry-in for Pastor Rick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57069C" w:rsidP="00BE3FE2">
            <w:r>
              <w:t>Faith Formation: 4:00</w:t>
            </w:r>
          </w:p>
          <w:p w:rsidR="0057069C" w:rsidRDefault="0057069C" w:rsidP="00BE3FE2">
            <w:r>
              <w:t>Worship Team: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>
            <w:r>
              <w:t>Men’s Group: 6;30 pm</w:t>
            </w:r>
          </w:p>
          <w:p w:rsidR="00BE3FE2" w:rsidRDefault="00BE3FE2" w:rsidP="00BE3FE2"/>
          <w:p w:rsidR="00BE3FE2" w:rsidRDefault="00BE3FE2" w:rsidP="00BE3FE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*Linda Hall</w:t>
            </w:r>
          </w:p>
          <w:p w:rsidR="00BE3FE2" w:rsidRPr="00BE3FE2" w:rsidRDefault="00BE3FE2" w:rsidP="00BE3FE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*Marianne Wogoman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/>
          <w:p w:rsidR="00BE3FE2" w:rsidRDefault="00BE3FE2" w:rsidP="00BE3FE2"/>
          <w:p w:rsidR="00BE3FE2" w:rsidRDefault="00BE3FE2" w:rsidP="00BE3FE2"/>
          <w:p w:rsidR="00BE3FE2" w:rsidRPr="00001C9A" w:rsidRDefault="00BE3FE2" w:rsidP="00BE3FE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*Emerson &amp; Carol Keck</w:t>
            </w:r>
          </w:p>
        </w:tc>
      </w:tr>
      <w:tr w:rsidR="00BE3FE2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BE3FE2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>
            <w:r>
              <w:t>Sunday School: 9:45 am</w:t>
            </w:r>
          </w:p>
          <w:p w:rsidR="00BE3FE2" w:rsidRDefault="00BE3FE2" w:rsidP="00BE3FE2">
            <w:r>
              <w:t>Worship: 11:00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7069C" w:rsidRDefault="0057069C" w:rsidP="0057069C">
            <w:r>
              <w:t>Admin Council: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>
            <w:r>
              <w:t>Men’s Group: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/>
        </w:tc>
      </w:tr>
      <w:tr w:rsidR="00BE3FE2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BE3FE2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>
            <w:r>
              <w:t>Sunday School: 9:45 am</w:t>
            </w:r>
          </w:p>
          <w:p w:rsidR="00BE3FE2" w:rsidRDefault="00BE3FE2" w:rsidP="00BE3FE2">
            <w:r>
              <w:t>Worship: 11:00 am</w:t>
            </w:r>
          </w:p>
          <w:p w:rsidR="00BE3FE2" w:rsidRDefault="00BE3FE2" w:rsidP="00BE3F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/>
          <w:p w:rsidR="00BE3FE2" w:rsidRDefault="00BE3FE2" w:rsidP="00BE3FE2"/>
          <w:p w:rsidR="00BE3FE2" w:rsidRPr="00001C9A" w:rsidRDefault="00BE3FE2" w:rsidP="00BE3FE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*Ralph Wilson</w:t>
            </w:r>
          </w:p>
          <w:p w:rsidR="00BE3FE2" w:rsidRDefault="00BE3FE2" w:rsidP="00BE3F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>
            <w:r>
              <w:t>Men’s Group: 6;30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E3FE2" w:rsidRDefault="00BE3FE2" w:rsidP="00BE3FE2"/>
          <w:p w:rsidR="00BE3FE2" w:rsidRDefault="00BE3FE2" w:rsidP="00BE3FE2"/>
          <w:p w:rsidR="00BE3FE2" w:rsidRPr="00001C9A" w:rsidRDefault="00BE3FE2" w:rsidP="00BE3FE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*Sally Keener</w:t>
            </w:r>
          </w:p>
        </w:tc>
      </w:tr>
      <w:tr w:rsidR="00BE3FE2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E3FE2" w:rsidRDefault="00BE3FE2" w:rsidP="00BE3F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E3FE2" w:rsidRDefault="00BE3FE2" w:rsidP="00BE3F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E3FE2" w:rsidRDefault="00BE3FE2" w:rsidP="00BE3F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E3FE2" w:rsidRDefault="00BE3FE2" w:rsidP="00BE3F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E3FE2" w:rsidRDefault="00BE3FE2" w:rsidP="00BE3F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E3FE2" w:rsidRDefault="00BE3FE2" w:rsidP="00BE3FE2">
            <w:pPr>
              <w:pStyle w:val="Dates"/>
            </w:pPr>
          </w:p>
        </w:tc>
      </w:tr>
      <w:tr w:rsidR="00BE3FE2" w:rsidTr="00001C9A">
        <w:trPr>
          <w:trHeight w:hRule="exact" w:val="1008"/>
        </w:trPr>
        <w:tc>
          <w:tcPr>
            <w:tcW w:w="2054" w:type="dxa"/>
          </w:tcPr>
          <w:p w:rsidR="00BE3FE2" w:rsidRDefault="00BE3FE2" w:rsidP="00BE3FE2">
            <w:r>
              <w:t>Sunday School: 9:45 am</w:t>
            </w:r>
          </w:p>
          <w:p w:rsidR="00BE3FE2" w:rsidRDefault="00BE3FE2" w:rsidP="00BE3FE2">
            <w:r>
              <w:t>Worship: 11:00 am</w:t>
            </w:r>
          </w:p>
          <w:p w:rsidR="00BE3FE2" w:rsidRDefault="00BE3FE2" w:rsidP="00BE3FE2">
            <w:r>
              <w:t>Carry-in for Pastor Keith</w:t>
            </w:r>
          </w:p>
          <w:p w:rsidR="00BE3FE2" w:rsidRPr="00001C9A" w:rsidRDefault="00BE3FE2" w:rsidP="00BE3FE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*Rachel Caudill</w:t>
            </w:r>
          </w:p>
          <w:p w:rsidR="00BE3FE2" w:rsidRDefault="00BE3FE2" w:rsidP="00BE3FE2"/>
        </w:tc>
        <w:tc>
          <w:tcPr>
            <w:tcW w:w="2055" w:type="dxa"/>
          </w:tcPr>
          <w:p w:rsidR="00BE3FE2" w:rsidRDefault="00BE3FE2" w:rsidP="00BE3FE2"/>
        </w:tc>
        <w:tc>
          <w:tcPr>
            <w:tcW w:w="2055" w:type="dxa"/>
          </w:tcPr>
          <w:p w:rsidR="00BE3FE2" w:rsidRDefault="00BE3FE2" w:rsidP="00BE3FE2"/>
        </w:tc>
        <w:tc>
          <w:tcPr>
            <w:tcW w:w="2055" w:type="dxa"/>
          </w:tcPr>
          <w:p w:rsidR="00BE3FE2" w:rsidRDefault="00BE3FE2" w:rsidP="00BE3FE2"/>
        </w:tc>
        <w:tc>
          <w:tcPr>
            <w:tcW w:w="2055" w:type="dxa"/>
          </w:tcPr>
          <w:p w:rsidR="00BE3FE2" w:rsidRDefault="00BE3FE2" w:rsidP="00BE3FE2"/>
        </w:tc>
        <w:tc>
          <w:tcPr>
            <w:tcW w:w="2055" w:type="dxa"/>
          </w:tcPr>
          <w:p w:rsidR="00BE3FE2" w:rsidRDefault="00BE3FE2" w:rsidP="00BE3FE2"/>
        </w:tc>
        <w:tc>
          <w:tcPr>
            <w:tcW w:w="2055" w:type="dxa"/>
          </w:tcPr>
          <w:p w:rsidR="00BE3FE2" w:rsidRDefault="00BE3FE2" w:rsidP="00BE3FE2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CF" w:rsidRDefault="006B00CF">
      <w:pPr>
        <w:spacing w:before="0" w:after="0"/>
      </w:pPr>
      <w:r>
        <w:separator/>
      </w:r>
    </w:p>
  </w:endnote>
  <w:endnote w:type="continuationSeparator" w:id="0">
    <w:p w:rsidR="006B00CF" w:rsidRDefault="006B00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CF" w:rsidRDefault="006B00CF">
      <w:pPr>
        <w:spacing w:before="0" w:after="0"/>
      </w:pPr>
      <w:r>
        <w:separator/>
      </w:r>
    </w:p>
  </w:footnote>
  <w:footnote w:type="continuationSeparator" w:id="0">
    <w:p w:rsidR="006B00CF" w:rsidRDefault="006B00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9"/>
    <w:docVar w:name="MonthStart" w:val="6/1/2019"/>
    <w:docVar w:name="ShowDynamicGuides" w:val="1"/>
    <w:docVar w:name="ShowMarginGuides" w:val="0"/>
    <w:docVar w:name="ShowOutlines" w:val="0"/>
    <w:docVar w:name="ShowStaticGuides" w:val="0"/>
  </w:docVars>
  <w:rsids>
    <w:rsidRoot w:val="000045FA"/>
    <w:rsid w:val="00001C9A"/>
    <w:rsid w:val="000045FA"/>
    <w:rsid w:val="00056814"/>
    <w:rsid w:val="0006779F"/>
    <w:rsid w:val="000A20FE"/>
    <w:rsid w:val="0011772B"/>
    <w:rsid w:val="0027720C"/>
    <w:rsid w:val="002F6E35"/>
    <w:rsid w:val="003D7DDA"/>
    <w:rsid w:val="00454FED"/>
    <w:rsid w:val="004C5B17"/>
    <w:rsid w:val="005562FE"/>
    <w:rsid w:val="0057069C"/>
    <w:rsid w:val="006B00CF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E3FE2"/>
    <w:rsid w:val="00C71D73"/>
    <w:rsid w:val="00C7735D"/>
    <w:rsid w:val="00CB1C1C"/>
    <w:rsid w:val="00D17693"/>
    <w:rsid w:val="00D511F0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3EB1F45-73FE-4FFA-BEBA-E52FCF0A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id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5DD081D6A44658AF4E7999ADC5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827C-DDBB-4EEE-98FD-E249702ED7D8}"/>
      </w:docPartPr>
      <w:docPartBody>
        <w:p w:rsidR="00131852" w:rsidRDefault="006A2897">
          <w:pPr>
            <w:pStyle w:val="0B5DD081D6A44658AF4E7999ADC5086F"/>
          </w:pPr>
          <w:r>
            <w:t>Sunday</w:t>
          </w:r>
        </w:p>
      </w:docPartBody>
    </w:docPart>
    <w:docPart>
      <w:docPartPr>
        <w:name w:val="F7F9875174CD4DA1802106075BE2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DC91-A4E7-4BCD-8095-3FD47D83EF05}"/>
      </w:docPartPr>
      <w:docPartBody>
        <w:p w:rsidR="00131852" w:rsidRDefault="006A2897">
          <w:pPr>
            <w:pStyle w:val="F7F9875174CD4DA1802106075BE2074A"/>
          </w:pPr>
          <w:r>
            <w:t>Monday</w:t>
          </w:r>
        </w:p>
      </w:docPartBody>
    </w:docPart>
    <w:docPart>
      <w:docPartPr>
        <w:name w:val="9E2FE06AEC5D43F5BE63F616598F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613F-87F0-40D6-8329-B162BA846132}"/>
      </w:docPartPr>
      <w:docPartBody>
        <w:p w:rsidR="00131852" w:rsidRDefault="006A2897">
          <w:pPr>
            <w:pStyle w:val="9E2FE06AEC5D43F5BE63F616598FAB57"/>
          </w:pPr>
          <w:r>
            <w:t>Tuesday</w:t>
          </w:r>
        </w:p>
      </w:docPartBody>
    </w:docPart>
    <w:docPart>
      <w:docPartPr>
        <w:name w:val="43C40E3D839C48EF947C4B2549A0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5548-70BC-4543-85D0-474B38C9DAE3}"/>
      </w:docPartPr>
      <w:docPartBody>
        <w:p w:rsidR="00131852" w:rsidRDefault="006A2897">
          <w:pPr>
            <w:pStyle w:val="43C40E3D839C48EF947C4B2549A0C52F"/>
          </w:pPr>
          <w:r>
            <w:t>Wednesday</w:t>
          </w:r>
        </w:p>
      </w:docPartBody>
    </w:docPart>
    <w:docPart>
      <w:docPartPr>
        <w:name w:val="13DF2DE4DB344882875674392704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B0BA-A569-4499-BA48-7CC749D7671F}"/>
      </w:docPartPr>
      <w:docPartBody>
        <w:p w:rsidR="00131852" w:rsidRDefault="006A2897">
          <w:pPr>
            <w:pStyle w:val="13DF2DE4DB34488287567439270447B4"/>
          </w:pPr>
          <w:r>
            <w:t>Thursday</w:t>
          </w:r>
        </w:p>
      </w:docPartBody>
    </w:docPart>
    <w:docPart>
      <w:docPartPr>
        <w:name w:val="D51F228E751545A5B0DF6AE0DEB5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B298-12D5-4AD1-95B4-BABC60B3DC32}"/>
      </w:docPartPr>
      <w:docPartBody>
        <w:p w:rsidR="00131852" w:rsidRDefault="006A2897">
          <w:pPr>
            <w:pStyle w:val="D51F228E751545A5B0DF6AE0DEB53476"/>
          </w:pPr>
          <w:r>
            <w:t>Friday</w:t>
          </w:r>
        </w:p>
      </w:docPartBody>
    </w:docPart>
    <w:docPart>
      <w:docPartPr>
        <w:name w:val="0F8F4CEB47CB4B2CBD28434A145B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FC6C-04AA-4E90-BE92-1A2C73B956D1}"/>
      </w:docPartPr>
      <w:docPartBody>
        <w:p w:rsidR="00131852" w:rsidRDefault="006A2897">
          <w:pPr>
            <w:pStyle w:val="0F8F4CEB47CB4B2CBD28434A145B0B2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97"/>
    <w:rsid w:val="00131852"/>
    <w:rsid w:val="006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5DD081D6A44658AF4E7999ADC5086F">
    <w:name w:val="0B5DD081D6A44658AF4E7999ADC5086F"/>
  </w:style>
  <w:style w:type="paragraph" w:customStyle="1" w:styleId="F7F9875174CD4DA1802106075BE2074A">
    <w:name w:val="F7F9875174CD4DA1802106075BE2074A"/>
  </w:style>
  <w:style w:type="paragraph" w:customStyle="1" w:styleId="9E2FE06AEC5D43F5BE63F616598FAB57">
    <w:name w:val="9E2FE06AEC5D43F5BE63F616598FAB57"/>
  </w:style>
  <w:style w:type="paragraph" w:customStyle="1" w:styleId="43C40E3D839C48EF947C4B2549A0C52F">
    <w:name w:val="43C40E3D839C48EF947C4B2549A0C52F"/>
  </w:style>
  <w:style w:type="paragraph" w:customStyle="1" w:styleId="13DF2DE4DB34488287567439270447B4">
    <w:name w:val="13DF2DE4DB34488287567439270447B4"/>
  </w:style>
  <w:style w:type="paragraph" w:customStyle="1" w:styleId="D51F228E751545A5B0DF6AE0DEB53476">
    <w:name w:val="D51F228E751545A5B0DF6AE0DEB53476"/>
  </w:style>
  <w:style w:type="paragraph" w:customStyle="1" w:styleId="0F8F4CEB47CB4B2CBD28434A145B0B28">
    <w:name w:val="0F8F4CEB47CB4B2CBD28434A145B0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Waid</dc:creator>
  <cp:keywords/>
  <dc:description/>
  <cp:lastModifiedBy>Waid</cp:lastModifiedBy>
  <cp:revision>2</cp:revision>
  <dcterms:created xsi:type="dcterms:W3CDTF">2019-06-06T20:53:00Z</dcterms:created>
  <dcterms:modified xsi:type="dcterms:W3CDTF">2019-06-06T20:53:00Z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