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63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1"/>
        <w:gridCol w:w="2680"/>
      </w:tblGrid>
      <w:tr w:rsidR="00F8354F" w:rsidTr="0097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081" w:type="pct"/>
            <w:tcBorders>
              <w:bottom w:val="single" w:sz="8" w:space="0" w:color="BFBFBF" w:themeColor="background1" w:themeShade="BF"/>
            </w:tcBorders>
          </w:tcPr>
          <w:p w:rsidR="00F8354F" w:rsidRDefault="00BF37FC" w:rsidP="00BF37FC">
            <w:pPr>
              <w:pStyle w:val="Month"/>
              <w:spacing w:after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25400</wp:posOffset>
                  </wp:positionV>
                  <wp:extent cx="1124712" cy="758952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222" y="21148"/>
                      <wp:lineTo x="21222" y="0"/>
                      <wp:lineTo x="0" y="0"/>
                    </wp:wrapPolygon>
                  </wp:wrapTight>
                  <wp:docPr id="2" name="Picture 2" descr="Free september clip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eptember clip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B2303A" w:rsidRPr="00B2303A">
              <w:t>September</w:t>
            </w:r>
            <w:r w:rsidR="00804FC2"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583CB4" wp14:editId="4B1D9E55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955040</wp:posOffset>
                  </wp:positionV>
                  <wp:extent cx="1124712" cy="758952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222" y="21148"/>
                      <wp:lineTo x="21222" y="0"/>
                      <wp:lineTo x="0" y="0"/>
                    </wp:wrapPolygon>
                  </wp:wrapTight>
                  <wp:docPr id="4" name="Picture 4" descr="Free september clip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eptember clip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2303A" w:rsidRPr="00B2303A">
              <w:t>2019</w:t>
            </w:r>
            <w:r>
              <w:fldChar w:fldCharType="end"/>
            </w:r>
          </w:p>
        </w:tc>
      </w:tr>
      <w:tr w:rsidR="00F8354F" w:rsidTr="00976B90">
        <w:tc>
          <w:tcPr>
            <w:tcW w:w="4081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919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65" w:type="pct"/>
        <w:tblInd w:w="-1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46"/>
        <w:gridCol w:w="1799"/>
        <w:gridCol w:w="2128"/>
        <w:gridCol w:w="2192"/>
        <w:gridCol w:w="1918"/>
        <w:gridCol w:w="2055"/>
        <w:gridCol w:w="2239"/>
      </w:tblGrid>
      <w:tr w:rsidR="00976B90" w:rsidTr="0097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55914216B114EC1B88A90F5FF954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0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1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23BBE">
            <w:pPr>
              <w:pStyle w:val="Days"/>
            </w:pPr>
            <w:sdt>
              <w:sdtPr>
                <w:id w:val="-1020851123"/>
                <w:placeholder>
                  <w:docPart w:val="5CA9C5DF4AA94025A116FDB4C601256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3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23BBE">
            <w:pPr>
              <w:pStyle w:val="Days"/>
            </w:pPr>
            <w:sdt>
              <w:sdtPr>
                <w:id w:val="1121034790"/>
                <w:placeholder>
                  <w:docPart w:val="0F92E1A4D64F4B7380EDA3B1B47699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5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23BBE">
            <w:pPr>
              <w:pStyle w:val="Days"/>
            </w:pPr>
            <w:sdt>
              <w:sdtPr>
                <w:id w:val="-328132386"/>
                <w:placeholder>
                  <w:docPart w:val="9733670108724FFA80B93EC52485F4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5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23BBE">
            <w:pPr>
              <w:pStyle w:val="Days"/>
            </w:pPr>
            <w:sdt>
              <w:sdtPr>
                <w:id w:val="1241452743"/>
                <w:placeholder>
                  <w:docPart w:val="90EBC70E71444F04B1C39C04EC1C45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23BBE">
            <w:pPr>
              <w:pStyle w:val="Days"/>
            </w:pPr>
            <w:sdt>
              <w:sdtPr>
                <w:id w:val="-65336403"/>
                <w:placeholder>
                  <w:docPart w:val="8CD787BAF75644C39A0F711FE3A310D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6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23BBE">
            <w:pPr>
              <w:pStyle w:val="Days"/>
            </w:pPr>
            <w:sdt>
              <w:sdtPr>
                <w:id w:val="825547652"/>
                <w:placeholder>
                  <w:docPart w:val="03EAF583CD274539AFE986D11676F0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976B90">
        <w:tc>
          <w:tcPr>
            <w:tcW w:w="77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B2303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2303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2303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2303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2303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2303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2303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2303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2303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2303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2303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6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303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2303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2303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7</w:t>
            </w:r>
            <w:r>
              <w:fldChar w:fldCharType="end"/>
            </w:r>
          </w:p>
        </w:tc>
      </w:tr>
      <w:tr w:rsidR="00976B90" w:rsidTr="00976B90">
        <w:trPr>
          <w:trHeight w:hRule="exact" w:val="837"/>
        </w:trPr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2303A">
            <w:r>
              <w:t xml:space="preserve">  9:45 Sunday School</w:t>
            </w:r>
          </w:p>
          <w:p w:rsidR="00B2303A" w:rsidRDefault="00B2303A" w:rsidP="00B2303A">
            <w:r>
              <w:t>11:00 Worship Service</w:t>
            </w:r>
          </w:p>
          <w:p w:rsidR="00B2303A" w:rsidRPr="00B2303A" w:rsidRDefault="00B2303A" w:rsidP="00B230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Day for the Troops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2303A" w:rsidRDefault="00B2303A">
            <w:pPr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:rsidR="00976B90" w:rsidRDefault="00976B90">
            <w:pPr>
              <w:rPr>
                <w:b/>
                <w:sz w:val="16"/>
                <w:szCs w:val="16"/>
              </w:rPr>
            </w:pPr>
          </w:p>
          <w:p w:rsidR="00976B90" w:rsidRDefault="00976B90">
            <w:pPr>
              <w:rPr>
                <w:b/>
                <w:sz w:val="16"/>
                <w:szCs w:val="16"/>
              </w:rPr>
            </w:pPr>
          </w:p>
          <w:p w:rsidR="00F8354F" w:rsidRPr="00B2303A" w:rsidRDefault="00976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*Wayne &amp; Lucille Shelley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6B90">
            <w:r>
              <w:t>10:30 Women’s Circle</w:t>
            </w:r>
          </w:p>
          <w:p w:rsidR="00976B90" w:rsidRDefault="00976B90">
            <w:r>
              <w:t xml:space="preserve">           Meeting</w:t>
            </w:r>
          </w:p>
          <w:p w:rsidR="00976B90" w:rsidRPr="00976B90" w:rsidRDefault="00976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*Lennox Johnston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6B90">
            <w:r>
              <w:t>6:30  Men’s Group</w:t>
            </w:r>
          </w:p>
          <w:p w:rsidR="00976B90" w:rsidRDefault="00976B90"/>
          <w:p w:rsidR="00976B90" w:rsidRPr="00976B90" w:rsidRDefault="00976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*Gale Clark</w: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976B90" w:rsidRDefault="00976B90"/>
          <w:p w:rsidR="00976B90" w:rsidRPr="00976B90" w:rsidRDefault="00976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*Mike &amp; Darlene Winfield</w:t>
            </w:r>
          </w:p>
        </w:tc>
      </w:tr>
      <w:tr w:rsidR="00976B90" w:rsidTr="00976B90">
        <w:tc>
          <w:tcPr>
            <w:tcW w:w="77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2303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2303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2303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2303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2303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2303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2303A">
              <w:rPr>
                <w:noProof/>
              </w:rPr>
              <w:t>14</w:t>
            </w:r>
            <w:r>
              <w:fldChar w:fldCharType="end"/>
            </w:r>
          </w:p>
        </w:tc>
      </w:tr>
      <w:tr w:rsidR="00976B90" w:rsidTr="005D374F">
        <w:trPr>
          <w:trHeight w:hRule="exact" w:val="1413"/>
        </w:trPr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B90" w:rsidP="00976B90">
            <w:r>
              <w:t xml:space="preserve"> 9:45 Sunday School</w:t>
            </w:r>
          </w:p>
          <w:p w:rsidR="00976B90" w:rsidRDefault="00976B90" w:rsidP="00976B90">
            <w:r>
              <w:t>11:00 Worship Service</w:t>
            </w:r>
          </w:p>
          <w:p w:rsidR="00FF1C63" w:rsidRPr="00FF1C63" w:rsidRDefault="00FF1C63" w:rsidP="00976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Reservations for Quilt Retreat Due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6B90" w:rsidRDefault="00E465CC">
            <w:r>
              <w:t>Festival of Sharing</w:t>
            </w:r>
          </w:p>
          <w:p w:rsidR="00E465CC" w:rsidRDefault="00E465CC">
            <w:r>
              <w:t>Hygiene Kits Due</w:t>
            </w:r>
          </w:p>
          <w:p w:rsidR="00E465CC" w:rsidRDefault="00E465CC"/>
          <w:p w:rsidR="005D374F" w:rsidRDefault="005D374F"/>
          <w:p w:rsidR="00976B90" w:rsidRPr="00976B90" w:rsidRDefault="00885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*Alyssa Gunstream</w:t>
            </w:r>
          </w:p>
          <w:p w:rsidR="00976B90" w:rsidRDefault="00976B90"/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8512E">
            <w:r>
              <w:t>4:00 Faith Formation</w:t>
            </w:r>
          </w:p>
          <w:p w:rsidR="0088512E" w:rsidRDefault="0088512E">
            <w:r>
              <w:t>6;30 Worship Comm.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8512E">
            <w:r>
              <w:t>6:30 Men’s Group</w:t>
            </w:r>
          </w:p>
          <w:p w:rsidR="0088512E" w:rsidRDefault="0088512E"/>
          <w:p w:rsidR="005D374F" w:rsidRDefault="005D374F"/>
          <w:p w:rsidR="005D374F" w:rsidRDefault="005D374F"/>
          <w:p w:rsidR="0088512E" w:rsidRPr="0088512E" w:rsidRDefault="00885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*Jason Ross</w: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8512E" w:rsidRDefault="0088512E" w:rsidP="0088512E">
            <w:r>
              <w:t>9:00 -2:00</w:t>
            </w:r>
          </w:p>
          <w:p w:rsidR="0088512E" w:rsidRDefault="0088512E" w:rsidP="0088512E">
            <w:pPr>
              <w:rPr>
                <w:b/>
              </w:rPr>
            </w:pPr>
            <w:r>
              <w:t xml:space="preserve">  </w:t>
            </w:r>
            <w:r w:rsidRPr="0088512E">
              <w:rPr>
                <w:b/>
              </w:rPr>
              <w:t>Quilt Retreat</w:t>
            </w:r>
            <w:r>
              <w:rPr>
                <w:b/>
              </w:rPr>
              <w:t xml:space="preserve">       </w:t>
            </w:r>
          </w:p>
          <w:p w:rsidR="005D374F" w:rsidRDefault="005D374F" w:rsidP="0088512E">
            <w:pPr>
              <w:rPr>
                <w:b/>
              </w:rPr>
            </w:pPr>
          </w:p>
          <w:p w:rsidR="005D374F" w:rsidRDefault="005D374F" w:rsidP="0088512E">
            <w:pPr>
              <w:rPr>
                <w:b/>
              </w:rPr>
            </w:pPr>
          </w:p>
          <w:p w:rsidR="0088512E" w:rsidRDefault="0088512E" w:rsidP="0088512E">
            <w:pPr>
              <w:rPr>
                <w:b/>
              </w:rPr>
            </w:pPr>
            <w:r>
              <w:rPr>
                <w:b/>
              </w:rPr>
              <w:t>*Olivia Gunstream</w:t>
            </w:r>
          </w:p>
          <w:p w:rsidR="0088512E" w:rsidRPr="0088512E" w:rsidRDefault="0088512E" w:rsidP="0088512E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D374F" w:rsidRDefault="005D37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4-7 pm Pig Roast at</w:t>
            </w:r>
          </w:p>
          <w:p w:rsidR="005D374F" w:rsidRDefault="005D37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Brookville First U M C</w:t>
            </w:r>
          </w:p>
          <w:p w:rsidR="00F8354F" w:rsidRDefault="00885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*Danny Rudy</w:t>
            </w:r>
          </w:p>
          <w:p w:rsidR="0088512E" w:rsidRDefault="00885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*Nathan Rudy</w:t>
            </w:r>
          </w:p>
          <w:p w:rsidR="0088512E" w:rsidRDefault="008851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*Julie Downing</w:t>
            </w:r>
          </w:p>
          <w:p w:rsidR="0088512E" w:rsidRPr="0088512E" w:rsidRDefault="002C49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*Phoebe Downing</w:t>
            </w:r>
          </w:p>
        </w:tc>
      </w:tr>
      <w:tr w:rsidR="00F8354F" w:rsidTr="00976B90">
        <w:tc>
          <w:tcPr>
            <w:tcW w:w="77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2303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2303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2303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2303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2303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2303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6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2303A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2C49CE">
        <w:trPr>
          <w:trHeight w:hRule="exact" w:val="963"/>
        </w:trPr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C49CE">
            <w:r>
              <w:t xml:space="preserve"> 9:45 Sunday School</w:t>
            </w:r>
          </w:p>
          <w:p w:rsidR="002C49CE" w:rsidRDefault="002C49CE">
            <w:r>
              <w:t>11:00 Worship Service</w:t>
            </w:r>
          </w:p>
          <w:p w:rsidR="002C49CE" w:rsidRPr="002C49CE" w:rsidRDefault="002C49CE">
            <w:pPr>
              <w:rPr>
                <w:b/>
              </w:rPr>
            </w:pPr>
            <w:r>
              <w:rPr>
                <w:b/>
              </w:rPr>
              <w:t>Choir Back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465CC">
            <w:r>
              <w:t>9:00 – Clean the</w:t>
            </w:r>
          </w:p>
          <w:p w:rsidR="00E465CC" w:rsidRDefault="00E465CC" w:rsidP="00E465CC">
            <w:r>
              <w:t xml:space="preserve">      Kitchen</w:t>
            </w: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C49CE">
            <w:r>
              <w:t>6:30 Ad Council Mtg.</w:t>
            </w:r>
          </w:p>
          <w:p w:rsidR="002C49CE" w:rsidRDefault="002C49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*Wyatt Gunstream</w:t>
            </w:r>
          </w:p>
          <w:p w:rsidR="002C49CE" w:rsidRDefault="002C49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*Lena A, Ioannidou-</w:t>
            </w:r>
          </w:p>
          <w:p w:rsidR="002C49CE" w:rsidRPr="002C49CE" w:rsidRDefault="002C49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Johnston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C49CE">
            <w:r>
              <w:t>6;30 Bells</w:t>
            </w:r>
          </w:p>
          <w:p w:rsidR="002C49CE" w:rsidRDefault="002C49CE">
            <w:r>
              <w:t>7:15 Choir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C49CE" w:rsidP="00E465CC">
            <w:r>
              <w:t>6</w:t>
            </w:r>
            <w:r w:rsidR="00E465CC">
              <w:t>:</w:t>
            </w:r>
            <w:r>
              <w:t>30 Men’s Group</w: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976B90" w:rsidTr="00976B90">
        <w:tc>
          <w:tcPr>
            <w:tcW w:w="77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2303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2303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2303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2303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2303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2303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2303A">
              <w:rPr>
                <w:noProof/>
              </w:rPr>
              <w:t>28</w:t>
            </w:r>
            <w:r>
              <w:fldChar w:fldCharType="end"/>
            </w:r>
          </w:p>
        </w:tc>
      </w:tr>
      <w:tr w:rsidR="00976B90" w:rsidTr="005D374F">
        <w:trPr>
          <w:trHeight w:hRule="exact" w:val="1404"/>
        </w:trPr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465CC">
            <w:r>
              <w:t xml:space="preserve"> 9:45 Sunday School</w:t>
            </w:r>
          </w:p>
          <w:p w:rsidR="00E465CC" w:rsidRDefault="00E465CC">
            <w:r>
              <w:t>11:00 Worship Service</w:t>
            </w:r>
          </w:p>
          <w:p w:rsidR="00E465CC" w:rsidRDefault="00E465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Cakes due/St Paul Lunch</w:t>
            </w:r>
          </w:p>
          <w:p w:rsidR="00E465CC" w:rsidRPr="00E465CC" w:rsidRDefault="00E465CC">
            <w:pPr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5D374F" w:rsidRDefault="005D374F"/>
          <w:p w:rsidR="005D374F" w:rsidRDefault="005D374F"/>
          <w:p w:rsidR="00E465CC" w:rsidRDefault="00E465CC" w:rsidP="00E465C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*Autumn Knepfle</w:t>
            </w:r>
          </w:p>
          <w:p w:rsidR="00FF1C63" w:rsidRPr="00E465CC" w:rsidRDefault="00FF1C63" w:rsidP="00E465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*Garrett Mueller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465CC">
            <w:r>
              <w:t>6:30 Bells</w:t>
            </w:r>
          </w:p>
          <w:p w:rsidR="00E465CC" w:rsidRDefault="00E465CC">
            <w:r>
              <w:t>7:15 Choir</w:t>
            </w:r>
          </w:p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F1C63">
            <w:r>
              <w:t>9:00 – Leave for ST</w:t>
            </w:r>
          </w:p>
          <w:p w:rsidR="00FF1C63" w:rsidRDefault="00FF1C63" w:rsidP="00FF1C63">
            <w:r>
              <w:t>Paul Mission Lunch</w:t>
            </w:r>
          </w:p>
          <w:p w:rsidR="005D374F" w:rsidRDefault="005D374F" w:rsidP="00FF1C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 Bontrager Family</w:t>
            </w:r>
          </w:p>
          <w:p w:rsidR="005D374F" w:rsidRDefault="005D374F" w:rsidP="00FF1C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Brookville First UMC</w:t>
            </w:r>
          </w:p>
          <w:p w:rsidR="00FF1C63" w:rsidRPr="00FF1C63" w:rsidRDefault="005D374F" w:rsidP="00FF1C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FF1C63">
              <w:rPr>
                <w:b/>
                <w:sz w:val="16"/>
                <w:szCs w:val="16"/>
              </w:rPr>
              <w:t>Virginia Myers</w: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  <w:p w:rsidR="005D374F" w:rsidRDefault="005D374F"/>
          <w:p w:rsidR="005D374F" w:rsidRDefault="005D374F"/>
          <w:p w:rsidR="005D374F" w:rsidRDefault="005D374F"/>
          <w:p w:rsidR="00FF1C63" w:rsidRPr="00FF1C63" w:rsidRDefault="00FF1C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*RenaeAmpaya</w:t>
            </w:r>
          </w:p>
        </w:tc>
      </w:tr>
      <w:tr w:rsidR="00F8354F" w:rsidTr="00976B90">
        <w:tc>
          <w:tcPr>
            <w:tcW w:w="77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23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23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23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23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23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230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2303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230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230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23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23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303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23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3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23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BF37FC">
        <w:trPr>
          <w:trHeight w:hRule="exact" w:val="1413"/>
        </w:trPr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F1C63">
            <w:r>
              <w:t xml:space="preserve"> 9:45 Sunday School</w:t>
            </w:r>
          </w:p>
          <w:p w:rsidR="00FF1C63" w:rsidRDefault="00FF1C63">
            <w:r>
              <w:t>11:00 Worship Service</w:t>
            </w:r>
          </w:p>
          <w:p w:rsidR="00FF1C63" w:rsidRDefault="00FF1C63"/>
          <w:p w:rsidR="00FF1C63" w:rsidRDefault="00FF1C63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Pr="00FF1C63">
              <w:rPr>
                <w:b/>
                <w:sz w:val="16"/>
                <w:szCs w:val="16"/>
              </w:rPr>
              <w:t xml:space="preserve">3:00- Movie </w:t>
            </w:r>
            <w:r>
              <w:rPr>
                <w:b/>
                <w:sz w:val="16"/>
                <w:szCs w:val="16"/>
              </w:rPr>
              <w:t>–</w:t>
            </w:r>
            <w:r w:rsidRPr="00FF1C6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God Is Not</w:t>
            </w:r>
          </w:p>
          <w:p w:rsidR="00FF1C63" w:rsidRPr="00FF1C63" w:rsidRDefault="00FF1C63" w:rsidP="00BF37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Dead 2</w:t>
            </w:r>
            <w:r w:rsidR="00BF37FC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light refreshment</w:t>
            </w:r>
            <w:r w:rsidR="00BF37F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FF1C63" w:rsidRDefault="00F8354F">
            <w:pPr>
              <w:rPr>
                <w:b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976B90" w:rsidTr="00FF1C63">
        <w:trPr>
          <w:trHeight w:val="50"/>
        </w:trPr>
        <w:tc>
          <w:tcPr>
            <w:tcW w:w="77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23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:rsidR="00F8354F" w:rsidRPr="00FF1C63" w:rsidRDefault="00804FC2">
            <w:pPr>
              <w:pStyle w:val="Dates"/>
              <w:rPr>
                <w:b/>
              </w:rPr>
            </w:pP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IF </w:instrText>
            </w: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 =A12</w:instrText>
            </w:r>
            <w:r w:rsidRPr="00FF1C63">
              <w:rPr>
                <w:b/>
              </w:rPr>
              <w:fldChar w:fldCharType="separate"/>
            </w:r>
            <w:r w:rsidR="00B2303A" w:rsidRPr="00FF1C63">
              <w:rPr>
                <w:b/>
                <w:noProof/>
              </w:rPr>
              <w:instrText>0</w:instrText>
            </w:r>
            <w:r w:rsidRPr="00FF1C63">
              <w:rPr>
                <w:b/>
              </w:rPr>
              <w:fldChar w:fldCharType="end"/>
            </w:r>
            <w:r w:rsidRPr="00FF1C63">
              <w:rPr>
                <w:b/>
              </w:rPr>
              <w:instrText xml:space="preserve"> = 0,"" </w:instrText>
            </w: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 IF </w:instrText>
            </w: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 =A12 </w:instrText>
            </w:r>
            <w:r w:rsidRPr="00FF1C63">
              <w:rPr>
                <w:b/>
              </w:rPr>
              <w:fldChar w:fldCharType="separate"/>
            </w:r>
            <w:r w:rsidRPr="00FF1C63">
              <w:rPr>
                <w:b/>
                <w:noProof/>
              </w:rPr>
              <w:instrText>31</w:instrText>
            </w:r>
            <w:r w:rsidRPr="00FF1C63">
              <w:rPr>
                <w:b/>
              </w:rPr>
              <w:fldChar w:fldCharType="end"/>
            </w:r>
            <w:r w:rsidRPr="00FF1C63">
              <w:rPr>
                <w:b/>
              </w:rPr>
              <w:instrText xml:space="preserve">  &lt; </w:instrText>
            </w: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 DocVariable MonthEnd \@ d </w:instrText>
            </w:r>
            <w:r w:rsidRPr="00FF1C63">
              <w:rPr>
                <w:b/>
              </w:rPr>
              <w:fldChar w:fldCharType="separate"/>
            </w:r>
            <w:r w:rsidRPr="00FF1C63">
              <w:rPr>
                <w:b/>
              </w:rPr>
              <w:instrText>31</w:instrText>
            </w:r>
            <w:r w:rsidRPr="00FF1C63">
              <w:rPr>
                <w:b/>
              </w:rPr>
              <w:fldChar w:fldCharType="end"/>
            </w:r>
            <w:r w:rsidRPr="00FF1C63">
              <w:rPr>
                <w:b/>
              </w:rPr>
              <w:instrText xml:space="preserve">  </w:instrText>
            </w:r>
            <w:r w:rsidRPr="00FF1C63">
              <w:rPr>
                <w:b/>
              </w:rPr>
              <w:fldChar w:fldCharType="begin"/>
            </w:r>
            <w:r w:rsidRPr="00FF1C63">
              <w:rPr>
                <w:b/>
              </w:rPr>
              <w:instrText xml:space="preserve"> =A12+1 </w:instrText>
            </w:r>
            <w:r w:rsidRPr="00FF1C63">
              <w:rPr>
                <w:b/>
              </w:rPr>
              <w:fldChar w:fldCharType="separate"/>
            </w:r>
            <w:r w:rsidRPr="00FF1C63">
              <w:rPr>
                <w:b/>
                <w:noProof/>
              </w:rPr>
              <w:instrText>31</w:instrText>
            </w:r>
            <w:r w:rsidRPr="00FF1C63">
              <w:rPr>
                <w:b/>
              </w:rPr>
              <w:fldChar w:fldCharType="end"/>
            </w:r>
            <w:r w:rsidRPr="00FF1C63">
              <w:rPr>
                <w:b/>
              </w:rPr>
              <w:instrText xml:space="preserve"> "" </w:instrText>
            </w:r>
            <w:r w:rsidRPr="00FF1C63">
              <w:rPr>
                <w:b/>
              </w:rPr>
              <w:fldChar w:fldCharType="end"/>
            </w:r>
            <w:r w:rsidRPr="00FF1C63">
              <w:rPr>
                <w:b/>
              </w:rP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658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976B90" w:rsidTr="00976B90">
        <w:trPr>
          <w:trHeight w:hRule="exact" w:val="720"/>
        </w:trPr>
        <w:tc>
          <w:tcPr>
            <w:tcW w:w="770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17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30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52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58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68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BE" w:rsidRDefault="00023BBE">
      <w:pPr>
        <w:spacing w:before="0" w:after="0"/>
      </w:pPr>
      <w:r>
        <w:separator/>
      </w:r>
    </w:p>
  </w:endnote>
  <w:endnote w:type="continuationSeparator" w:id="0">
    <w:p w:rsidR="00023BBE" w:rsidRDefault="00023B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BE" w:rsidRDefault="00023BBE">
      <w:pPr>
        <w:spacing w:before="0" w:after="0"/>
      </w:pPr>
      <w:r>
        <w:separator/>
      </w:r>
    </w:p>
  </w:footnote>
  <w:footnote w:type="continuationSeparator" w:id="0">
    <w:p w:rsidR="00023BBE" w:rsidRDefault="00023B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B2303A"/>
    <w:rsid w:val="00023BBE"/>
    <w:rsid w:val="000958A4"/>
    <w:rsid w:val="00262469"/>
    <w:rsid w:val="002C49CE"/>
    <w:rsid w:val="003B46B4"/>
    <w:rsid w:val="00532D2F"/>
    <w:rsid w:val="005D374F"/>
    <w:rsid w:val="007F20A4"/>
    <w:rsid w:val="007F7A5D"/>
    <w:rsid w:val="00804FC2"/>
    <w:rsid w:val="0088512E"/>
    <w:rsid w:val="00976B90"/>
    <w:rsid w:val="00A03BF5"/>
    <w:rsid w:val="00B2303A"/>
    <w:rsid w:val="00B936C4"/>
    <w:rsid w:val="00BE55EB"/>
    <w:rsid w:val="00BF37FC"/>
    <w:rsid w:val="00CA55EB"/>
    <w:rsid w:val="00E465CC"/>
    <w:rsid w:val="00E6043F"/>
    <w:rsid w:val="00EA11E4"/>
    <w:rsid w:val="00EA45F5"/>
    <w:rsid w:val="00F00827"/>
    <w:rsid w:val="00F8354F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0A69F-2F5C-45F7-B9AA-065EC2D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5914216B114EC1B88A90F5FF95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624C-6497-4E8C-AA42-771AD91907B6}"/>
      </w:docPartPr>
      <w:docPartBody>
        <w:p w:rsidR="005C1669" w:rsidRDefault="008D4C25">
          <w:pPr>
            <w:pStyle w:val="955914216B114EC1B88A90F5FF954536"/>
          </w:pPr>
          <w:r>
            <w:t>Sunday</w:t>
          </w:r>
        </w:p>
      </w:docPartBody>
    </w:docPart>
    <w:docPart>
      <w:docPartPr>
        <w:name w:val="5CA9C5DF4AA94025A116FDB4C601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91F2-9A57-4A2C-8F1F-5803B083237B}"/>
      </w:docPartPr>
      <w:docPartBody>
        <w:p w:rsidR="005C1669" w:rsidRDefault="008D4C25">
          <w:pPr>
            <w:pStyle w:val="5CA9C5DF4AA94025A116FDB4C6012562"/>
          </w:pPr>
          <w:r>
            <w:t>Monday</w:t>
          </w:r>
        </w:p>
      </w:docPartBody>
    </w:docPart>
    <w:docPart>
      <w:docPartPr>
        <w:name w:val="0F92E1A4D64F4B7380EDA3B1B476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6CE4-938B-4B96-8815-52E03B2966BA}"/>
      </w:docPartPr>
      <w:docPartBody>
        <w:p w:rsidR="005C1669" w:rsidRDefault="008D4C25">
          <w:pPr>
            <w:pStyle w:val="0F92E1A4D64F4B7380EDA3B1B4769905"/>
          </w:pPr>
          <w:r>
            <w:t>Tuesday</w:t>
          </w:r>
        </w:p>
      </w:docPartBody>
    </w:docPart>
    <w:docPart>
      <w:docPartPr>
        <w:name w:val="9733670108724FFA80B93EC52485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A29D-CC4E-4869-9657-240A69192DD1}"/>
      </w:docPartPr>
      <w:docPartBody>
        <w:p w:rsidR="005C1669" w:rsidRDefault="008D4C25">
          <w:pPr>
            <w:pStyle w:val="9733670108724FFA80B93EC52485F40D"/>
          </w:pPr>
          <w:r>
            <w:t>Wednesday</w:t>
          </w:r>
        </w:p>
      </w:docPartBody>
    </w:docPart>
    <w:docPart>
      <w:docPartPr>
        <w:name w:val="90EBC70E71444F04B1C39C04EC1C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33F1-2F8B-4A55-A187-A26C0C23F917}"/>
      </w:docPartPr>
      <w:docPartBody>
        <w:p w:rsidR="005C1669" w:rsidRDefault="008D4C25">
          <w:pPr>
            <w:pStyle w:val="90EBC70E71444F04B1C39C04EC1C450E"/>
          </w:pPr>
          <w:r>
            <w:t>Thursday</w:t>
          </w:r>
        </w:p>
      </w:docPartBody>
    </w:docPart>
    <w:docPart>
      <w:docPartPr>
        <w:name w:val="8CD787BAF75644C39A0F711FE3A3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E2E0-BDB3-4816-8551-6519881D1082}"/>
      </w:docPartPr>
      <w:docPartBody>
        <w:p w:rsidR="005C1669" w:rsidRDefault="008D4C25">
          <w:pPr>
            <w:pStyle w:val="8CD787BAF75644C39A0F711FE3A310D4"/>
          </w:pPr>
          <w:r>
            <w:t>Friday</w:t>
          </w:r>
        </w:p>
      </w:docPartBody>
    </w:docPart>
    <w:docPart>
      <w:docPartPr>
        <w:name w:val="03EAF583CD274539AFE986D11676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D710-85F3-4BDF-AE79-0C39BEE8420D}"/>
      </w:docPartPr>
      <w:docPartBody>
        <w:p w:rsidR="005C1669" w:rsidRDefault="008D4C25">
          <w:pPr>
            <w:pStyle w:val="03EAF583CD274539AFE986D11676F0C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25"/>
    <w:rsid w:val="005C1669"/>
    <w:rsid w:val="008D4C25"/>
    <w:rsid w:val="00C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914216B114EC1B88A90F5FF954536">
    <w:name w:val="955914216B114EC1B88A90F5FF954536"/>
  </w:style>
  <w:style w:type="paragraph" w:customStyle="1" w:styleId="5CA9C5DF4AA94025A116FDB4C6012562">
    <w:name w:val="5CA9C5DF4AA94025A116FDB4C6012562"/>
  </w:style>
  <w:style w:type="paragraph" w:customStyle="1" w:styleId="0F92E1A4D64F4B7380EDA3B1B4769905">
    <w:name w:val="0F92E1A4D64F4B7380EDA3B1B4769905"/>
  </w:style>
  <w:style w:type="paragraph" w:customStyle="1" w:styleId="9733670108724FFA80B93EC52485F40D">
    <w:name w:val="9733670108724FFA80B93EC52485F40D"/>
  </w:style>
  <w:style w:type="paragraph" w:customStyle="1" w:styleId="90EBC70E71444F04B1C39C04EC1C450E">
    <w:name w:val="90EBC70E71444F04B1C39C04EC1C450E"/>
  </w:style>
  <w:style w:type="paragraph" w:customStyle="1" w:styleId="8CD787BAF75644C39A0F711FE3A310D4">
    <w:name w:val="8CD787BAF75644C39A0F711FE3A310D4"/>
  </w:style>
  <w:style w:type="paragraph" w:customStyle="1" w:styleId="03EAF583CD274539AFE986D11676F0C0">
    <w:name w:val="03EAF583CD274539AFE986D11676F0C0"/>
  </w:style>
  <w:style w:type="paragraph" w:customStyle="1" w:styleId="7AD3991695C8420EA09EA0A74833CF41">
    <w:name w:val="7AD3991695C8420EA09EA0A74833CF41"/>
  </w:style>
  <w:style w:type="paragraph" w:customStyle="1" w:styleId="0BF5E1DBAFA24139B60D8443A8E54D6F">
    <w:name w:val="0BF5E1DBAFA24139B60D8443A8E54D6F"/>
  </w:style>
  <w:style w:type="paragraph" w:customStyle="1" w:styleId="C7955078A4AB4ED3B726D0B5943CBD7C">
    <w:name w:val="C7955078A4AB4ED3B726D0B5943CBD7C"/>
  </w:style>
  <w:style w:type="paragraph" w:customStyle="1" w:styleId="1427D57FB52546E7A3968A2E50A07231">
    <w:name w:val="1427D57FB52546E7A3968A2E50A07231"/>
  </w:style>
  <w:style w:type="paragraph" w:customStyle="1" w:styleId="7821D8959E834A7BBA1FE482063E1A8A">
    <w:name w:val="7821D8959E834A7BBA1FE482063E1A8A"/>
  </w:style>
  <w:style w:type="paragraph" w:customStyle="1" w:styleId="4847AB43ED74499A9EA4C007E6EA15A7">
    <w:name w:val="4847AB43ED74499A9EA4C007E6EA15A7"/>
  </w:style>
  <w:style w:type="paragraph" w:customStyle="1" w:styleId="5663D57A07794973B46C941F407844A1">
    <w:name w:val="5663D57A07794973B46C941F4078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2945-FD6F-4D0D-96A8-25516DE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78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</dc:creator>
  <cp:keywords/>
  <dc:description/>
  <cp:lastModifiedBy>Waid</cp:lastModifiedBy>
  <cp:revision>2</cp:revision>
  <dcterms:created xsi:type="dcterms:W3CDTF">2019-08-27T02:40:00Z</dcterms:created>
  <dcterms:modified xsi:type="dcterms:W3CDTF">2019-08-27T20:19:00Z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