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vertAnchor="text" w:horzAnchor="margin" w:tblpXSpec="center" w:tblpY="547"/>
        <w:tblW w:w="5199" w:type="pct"/>
        <w:tblLayout w:type="fixed"/>
        <w:tblLook w:val="0400" w:firstRow="0" w:lastRow="0" w:firstColumn="0" w:lastColumn="0" w:noHBand="0" w:noVBand="1"/>
        <w:tblCaption w:val="Calendar layout table"/>
      </w:tblPr>
      <w:tblGrid>
        <w:gridCol w:w="2327"/>
        <w:gridCol w:w="2051"/>
        <w:gridCol w:w="2066"/>
        <w:gridCol w:w="2408"/>
        <w:gridCol w:w="2168"/>
        <w:gridCol w:w="2171"/>
        <w:gridCol w:w="1782"/>
      </w:tblGrid>
      <w:tr w:rsidR="00045F14" w:rsidTr="00325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777" w:type="pct"/>
          </w:tcPr>
          <w:p w:rsidR="00045F14" w:rsidRDefault="00045F14" w:rsidP="00045F14">
            <w:pPr>
              <w:pStyle w:val="Day"/>
            </w:pPr>
            <w:r>
              <w:t>Sun</w:t>
            </w:r>
          </w:p>
        </w:tc>
        <w:tc>
          <w:tcPr>
            <w:tcW w:w="685" w:type="pct"/>
          </w:tcPr>
          <w:p w:rsidR="00045F14" w:rsidRDefault="00045F14" w:rsidP="00045F14">
            <w:pPr>
              <w:pStyle w:val="Day"/>
            </w:pPr>
            <w:r>
              <w:t>mon</w:t>
            </w:r>
          </w:p>
        </w:tc>
        <w:tc>
          <w:tcPr>
            <w:tcW w:w="690" w:type="pct"/>
          </w:tcPr>
          <w:p w:rsidR="00045F14" w:rsidRDefault="00045F14" w:rsidP="00045F14">
            <w:pPr>
              <w:pStyle w:val="Day"/>
            </w:pPr>
            <w:r>
              <w:t>tue</w:t>
            </w:r>
          </w:p>
        </w:tc>
        <w:tc>
          <w:tcPr>
            <w:tcW w:w="804" w:type="pct"/>
          </w:tcPr>
          <w:p w:rsidR="00045F14" w:rsidRDefault="00045F14" w:rsidP="00045F14">
            <w:pPr>
              <w:pStyle w:val="Day"/>
            </w:pPr>
            <w:r>
              <w:t>wed</w:t>
            </w:r>
          </w:p>
        </w:tc>
        <w:tc>
          <w:tcPr>
            <w:tcW w:w="724" w:type="pct"/>
          </w:tcPr>
          <w:p w:rsidR="00045F14" w:rsidRDefault="00045F14" w:rsidP="00045F14">
            <w:pPr>
              <w:pStyle w:val="Day"/>
            </w:pPr>
            <w:r>
              <w:t>thu</w:t>
            </w:r>
          </w:p>
        </w:tc>
        <w:tc>
          <w:tcPr>
            <w:tcW w:w="725" w:type="pct"/>
          </w:tcPr>
          <w:p w:rsidR="00045F14" w:rsidRDefault="00045F14" w:rsidP="00045F14">
            <w:pPr>
              <w:pStyle w:val="Day"/>
            </w:pPr>
            <w:r>
              <w:t>fri</w:t>
            </w:r>
          </w:p>
        </w:tc>
        <w:tc>
          <w:tcPr>
            <w:tcW w:w="595" w:type="pct"/>
          </w:tcPr>
          <w:p w:rsidR="00045F14" w:rsidRDefault="00045F14" w:rsidP="00045F14">
            <w:pPr>
              <w:pStyle w:val="Day"/>
            </w:pPr>
            <w:r>
              <w:t>sat</w:t>
            </w:r>
          </w:p>
        </w:tc>
      </w:tr>
      <w:tr w:rsidR="00045F14" w:rsidTr="0032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7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68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90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80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2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2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595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045F14" w:rsidTr="00325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77" w:type="pct"/>
          </w:tcPr>
          <w:p w:rsidR="00045F14" w:rsidRDefault="00045F14" w:rsidP="00045F14"/>
        </w:tc>
        <w:tc>
          <w:tcPr>
            <w:tcW w:w="685" w:type="pct"/>
          </w:tcPr>
          <w:p w:rsidR="00045F14" w:rsidRDefault="00045F14" w:rsidP="00045F14"/>
        </w:tc>
        <w:tc>
          <w:tcPr>
            <w:tcW w:w="690" w:type="pct"/>
          </w:tcPr>
          <w:p w:rsidR="00045F14" w:rsidRDefault="00045F14" w:rsidP="00045F14"/>
        </w:tc>
        <w:tc>
          <w:tcPr>
            <w:tcW w:w="804" w:type="pct"/>
          </w:tcPr>
          <w:p w:rsidR="00045F14" w:rsidRDefault="00045F14" w:rsidP="00045F14"/>
        </w:tc>
        <w:tc>
          <w:tcPr>
            <w:tcW w:w="724" w:type="pct"/>
          </w:tcPr>
          <w:p w:rsidR="00045F14" w:rsidRDefault="00045F14" w:rsidP="00045F14"/>
        </w:tc>
        <w:tc>
          <w:tcPr>
            <w:tcW w:w="725" w:type="pct"/>
          </w:tcPr>
          <w:p w:rsidR="00045F14" w:rsidRDefault="00045F14" w:rsidP="00045F14"/>
        </w:tc>
        <w:tc>
          <w:tcPr>
            <w:tcW w:w="595" w:type="pct"/>
          </w:tcPr>
          <w:p w:rsidR="00533F2B" w:rsidRDefault="00533F2B" w:rsidP="00045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8:30 am- Men’s  </w:t>
            </w:r>
          </w:p>
          <w:p w:rsidR="00045F14" w:rsidRPr="00533F2B" w:rsidRDefault="00533F2B" w:rsidP="00045F14">
            <w:pPr>
              <w:rPr>
                <w:b/>
              </w:rPr>
            </w:pPr>
            <w:r>
              <w:rPr>
                <w:b/>
              </w:rPr>
              <w:t xml:space="preserve">             Group</w:t>
            </w:r>
          </w:p>
        </w:tc>
      </w:tr>
      <w:tr w:rsidR="00045F14" w:rsidTr="0032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7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68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690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80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2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2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595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045F14" w:rsidTr="00325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77" w:type="pct"/>
          </w:tcPr>
          <w:p w:rsidR="00045F14" w:rsidRDefault="00045F14" w:rsidP="00045F14">
            <w:pPr>
              <w:rPr>
                <w:b/>
              </w:rPr>
            </w:pPr>
            <w:r>
              <w:rPr>
                <w:b/>
              </w:rPr>
              <w:t xml:space="preserve"> Dollar Day for Troops</w:t>
            </w:r>
          </w:p>
          <w:p w:rsidR="00045F14" w:rsidRDefault="00045F14" w:rsidP="00045F14">
            <w:pPr>
              <w:rPr>
                <w:b/>
              </w:rPr>
            </w:pPr>
            <w:r>
              <w:rPr>
                <w:b/>
              </w:rPr>
              <w:t>9:45 – Sunday School</w:t>
            </w:r>
          </w:p>
          <w:p w:rsidR="00045F14" w:rsidRPr="00115D1E" w:rsidRDefault="00045F14" w:rsidP="00045F14">
            <w:pPr>
              <w:rPr>
                <w:b/>
              </w:rPr>
            </w:pPr>
            <w:r>
              <w:rPr>
                <w:b/>
              </w:rPr>
              <w:t>11:00 - Worship</w:t>
            </w:r>
          </w:p>
        </w:tc>
        <w:tc>
          <w:tcPr>
            <w:tcW w:w="685" w:type="pct"/>
          </w:tcPr>
          <w:p w:rsidR="00045F14" w:rsidRDefault="000760AB" w:rsidP="000760A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10:30 am – Women’s</w:t>
            </w:r>
          </w:p>
          <w:p w:rsidR="000760AB" w:rsidRDefault="000760AB" w:rsidP="000760AB">
            <w:pPr>
              <w:rPr>
                <w:b/>
              </w:rPr>
            </w:pPr>
            <w:r>
              <w:rPr>
                <w:b/>
              </w:rPr>
              <w:t xml:space="preserve">       Circle Meeting</w:t>
            </w:r>
          </w:p>
          <w:p w:rsidR="00814183" w:rsidRDefault="00814183" w:rsidP="000760AB">
            <w:pPr>
              <w:rPr>
                <w:b/>
              </w:rPr>
            </w:pPr>
          </w:p>
          <w:p w:rsidR="00814183" w:rsidRDefault="00814183" w:rsidP="000760AB">
            <w:pPr>
              <w:rPr>
                <w:b/>
              </w:rPr>
            </w:pPr>
          </w:p>
          <w:p w:rsidR="00814183" w:rsidRPr="000760AB" w:rsidRDefault="00814183" w:rsidP="000760AB">
            <w:pPr>
              <w:rPr>
                <w:b/>
              </w:rPr>
            </w:pPr>
            <w:r>
              <w:rPr>
                <w:b/>
              </w:rPr>
              <w:t xml:space="preserve">  *</w:t>
            </w:r>
            <w:r w:rsidRPr="00814183">
              <w:rPr>
                <w:b/>
                <w:i/>
                <w:sz w:val="16"/>
                <w:szCs w:val="16"/>
              </w:rPr>
              <w:t>Karen Vineyard</w:t>
            </w:r>
          </w:p>
        </w:tc>
        <w:tc>
          <w:tcPr>
            <w:tcW w:w="690" w:type="pct"/>
          </w:tcPr>
          <w:p w:rsidR="00045F14" w:rsidRDefault="00045F14" w:rsidP="00045F14"/>
        </w:tc>
        <w:tc>
          <w:tcPr>
            <w:tcW w:w="804" w:type="pct"/>
          </w:tcPr>
          <w:p w:rsidR="00045F14" w:rsidRDefault="00325E5D" w:rsidP="00045F14">
            <w:pPr>
              <w:rPr>
                <w:b/>
              </w:rPr>
            </w:pPr>
            <w:r>
              <w:rPr>
                <w:b/>
              </w:rPr>
              <w:t xml:space="preserve"> 5:30 pm – Men’s Group</w:t>
            </w:r>
          </w:p>
          <w:p w:rsidR="00325E5D" w:rsidRDefault="00325E5D" w:rsidP="00045F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760AB">
              <w:rPr>
                <w:b/>
              </w:rPr>
              <w:t>6:30 pm – Bell Choir</w:t>
            </w:r>
          </w:p>
          <w:p w:rsidR="000760AB" w:rsidRPr="00325E5D" w:rsidRDefault="000760AB" w:rsidP="00045F14">
            <w:pPr>
              <w:rPr>
                <w:b/>
              </w:rPr>
            </w:pPr>
            <w:r>
              <w:rPr>
                <w:b/>
              </w:rPr>
              <w:t xml:space="preserve"> 7:15 pm – Chancel Choir</w:t>
            </w:r>
          </w:p>
        </w:tc>
        <w:tc>
          <w:tcPr>
            <w:tcW w:w="724" w:type="pct"/>
          </w:tcPr>
          <w:p w:rsidR="00045F14" w:rsidRDefault="00045F14" w:rsidP="00045F14"/>
        </w:tc>
        <w:tc>
          <w:tcPr>
            <w:tcW w:w="725" w:type="pct"/>
          </w:tcPr>
          <w:p w:rsidR="00045F14" w:rsidRDefault="00045F14" w:rsidP="00045F14"/>
        </w:tc>
        <w:tc>
          <w:tcPr>
            <w:tcW w:w="595" w:type="pct"/>
          </w:tcPr>
          <w:p w:rsidR="00045F14" w:rsidRDefault="00045F14" w:rsidP="00045F14"/>
        </w:tc>
      </w:tr>
      <w:tr w:rsidR="00045F14" w:rsidTr="0032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7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68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90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0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2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2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595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045F14" w:rsidTr="00325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77" w:type="pct"/>
          </w:tcPr>
          <w:p w:rsidR="00045F14" w:rsidRPr="00115D1E" w:rsidRDefault="00045F14" w:rsidP="00045F14">
            <w:pPr>
              <w:rPr>
                <w:b/>
              </w:rPr>
            </w:pPr>
            <w:r w:rsidRPr="00115D1E">
              <w:rPr>
                <w:b/>
              </w:rPr>
              <w:t>9:45 – Sunday School</w:t>
            </w:r>
          </w:p>
          <w:p w:rsidR="00045F14" w:rsidRDefault="00045F14" w:rsidP="00045F14">
            <w:r w:rsidRPr="00115D1E">
              <w:rPr>
                <w:b/>
              </w:rPr>
              <w:t>11:00 -  Worship</w:t>
            </w:r>
          </w:p>
        </w:tc>
        <w:tc>
          <w:tcPr>
            <w:tcW w:w="685" w:type="pct"/>
          </w:tcPr>
          <w:p w:rsidR="00045F14" w:rsidRDefault="00045F14" w:rsidP="00045F14">
            <w:pPr>
              <w:rPr>
                <w:b/>
                <w:i/>
                <w:sz w:val="16"/>
                <w:szCs w:val="16"/>
              </w:rPr>
            </w:pPr>
          </w:p>
          <w:p w:rsidR="00814183" w:rsidRDefault="00814183" w:rsidP="00045F14">
            <w:pPr>
              <w:rPr>
                <w:b/>
                <w:i/>
                <w:sz w:val="16"/>
                <w:szCs w:val="16"/>
              </w:rPr>
            </w:pPr>
          </w:p>
          <w:p w:rsidR="00814183" w:rsidRDefault="00814183" w:rsidP="00045F14">
            <w:pPr>
              <w:rPr>
                <w:b/>
                <w:i/>
                <w:sz w:val="16"/>
                <w:szCs w:val="16"/>
              </w:rPr>
            </w:pPr>
          </w:p>
          <w:p w:rsidR="00814183" w:rsidRDefault="00814183" w:rsidP="00045F14">
            <w:pPr>
              <w:rPr>
                <w:b/>
                <w:i/>
                <w:sz w:val="16"/>
                <w:szCs w:val="16"/>
              </w:rPr>
            </w:pPr>
          </w:p>
          <w:p w:rsidR="00814183" w:rsidRPr="00814183" w:rsidRDefault="00814183" w:rsidP="00045F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*Elaine Craynon</w:t>
            </w:r>
          </w:p>
        </w:tc>
        <w:tc>
          <w:tcPr>
            <w:tcW w:w="690" w:type="pct"/>
          </w:tcPr>
          <w:p w:rsidR="00533F2B" w:rsidRDefault="000760AB" w:rsidP="00045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4:00 pm</w:t>
            </w:r>
            <w:r w:rsidR="00533F2B">
              <w:rPr>
                <w:b/>
              </w:rPr>
              <w:t xml:space="preserve"> – Faith </w:t>
            </w:r>
          </w:p>
          <w:p w:rsidR="00045F14" w:rsidRDefault="00533F2B" w:rsidP="00045F14">
            <w:pPr>
              <w:rPr>
                <w:b/>
              </w:rPr>
            </w:pPr>
            <w:r>
              <w:rPr>
                <w:b/>
              </w:rPr>
              <w:t xml:space="preserve">       Formation</w:t>
            </w:r>
          </w:p>
          <w:p w:rsidR="00533F2B" w:rsidRPr="00814183" w:rsidRDefault="00533F2B" w:rsidP="00533F2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 xml:space="preserve"> 6:30pm–Worship </w:t>
            </w:r>
            <w:proofErr w:type="spellStart"/>
            <w:r>
              <w:rPr>
                <w:b/>
              </w:rPr>
              <w:t>Mtg</w:t>
            </w:r>
            <w:proofErr w:type="spellEnd"/>
          </w:p>
        </w:tc>
        <w:tc>
          <w:tcPr>
            <w:tcW w:w="804" w:type="pct"/>
          </w:tcPr>
          <w:p w:rsidR="00045F14" w:rsidRDefault="000760AB" w:rsidP="00045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5:30 pm – Men’s Group</w:t>
            </w:r>
          </w:p>
          <w:p w:rsidR="000760AB" w:rsidRDefault="000760AB" w:rsidP="00045F14">
            <w:pPr>
              <w:rPr>
                <w:b/>
              </w:rPr>
            </w:pPr>
            <w:r>
              <w:rPr>
                <w:b/>
              </w:rPr>
              <w:t xml:space="preserve"> 6;30 pm – Bell Choir</w:t>
            </w:r>
          </w:p>
          <w:p w:rsidR="000760AB" w:rsidRPr="000760AB" w:rsidRDefault="000760AB" w:rsidP="00045F14">
            <w:pPr>
              <w:rPr>
                <w:b/>
              </w:rPr>
            </w:pPr>
            <w:r>
              <w:rPr>
                <w:b/>
              </w:rPr>
              <w:t xml:space="preserve"> 7:15 pm – Chancel Choir</w:t>
            </w:r>
          </w:p>
        </w:tc>
        <w:tc>
          <w:tcPr>
            <w:tcW w:w="724" w:type="pct"/>
          </w:tcPr>
          <w:p w:rsidR="00045F14" w:rsidRDefault="00045F14" w:rsidP="00045F14"/>
        </w:tc>
        <w:tc>
          <w:tcPr>
            <w:tcW w:w="725" w:type="pct"/>
          </w:tcPr>
          <w:p w:rsidR="00045F14" w:rsidRPr="00E95E05" w:rsidRDefault="00045F14" w:rsidP="00045F14">
            <w:pPr>
              <w:rPr>
                <w:b/>
              </w:rPr>
            </w:pPr>
            <w:r>
              <w:rPr>
                <w:b/>
              </w:rPr>
              <w:t>Valentine’s Day!</w:t>
            </w:r>
          </w:p>
        </w:tc>
        <w:tc>
          <w:tcPr>
            <w:tcW w:w="595" w:type="pct"/>
          </w:tcPr>
          <w:p w:rsidR="00045F14" w:rsidRDefault="00045F14" w:rsidP="00045F14"/>
        </w:tc>
      </w:tr>
      <w:tr w:rsidR="00045F14" w:rsidTr="0032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7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68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90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0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24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25" w:type="pct"/>
          </w:tcPr>
          <w:p w:rsidR="00045F14" w:rsidRDefault="00045F14" w:rsidP="00045F14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595" w:type="pct"/>
          </w:tcPr>
          <w:p w:rsidR="00045F14" w:rsidRDefault="00045F14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045F14" w:rsidTr="00325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77" w:type="pct"/>
          </w:tcPr>
          <w:p w:rsidR="00045F14" w:rsidRDefault="00045F14" w:rsidP="00045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Blanket Sunday</w:t>
            </w:r>
          </w:p>
          <w:p w:rsidR="00045F14" w:rsidRDefault="00045F14" w:rsidP="00045F14">
            <w:pPr>
              <w:rPr>
                <w:b/>
              </w:rPr>
            </w:pPr>
            <w:r>
              <w:rPr>
                <w:b/>
              </w:rPr>
              <w:t>9:45 – Sunday School</w:t>
            </w:r>
          </w:p>
          <w:p w:rsidR="00045F14" w:rsidRPr="00115D1E" w:rsidRDefault="00045F14" w:rsidP="00045F14">
            <w:pPr>
              <w:rPr>
                <w:b/>
              </w:rPr>
            </w:pPr>
            <w:r>
              <w:rPr>
                <w:b/>
              </w:rPr>
              <w:t>11:00 - Worship</w:t>
            </w:r>
          </w:p>
        </w:tc>
        <w:tc>
          <w:tcPr>
            <w:tcW w:w="685" w:type="pct"/>
          </w:tcPr>
          <w:p w:rsidR="00045F14" w:rsidRDefault="00045F14" w:rsidP="00045F14">
            <w:pPr>
              <w:rPr>
                <w:b/>
              </w:rPr>
            </w:pPr>
            <w:proofErr w:type="spellStart"/>
            <w:r>
              <w:rPr>
                <w:b/>
              </w:rPr>
              <w:t>Presidentt’s</w:t>
            </w:r>
            <w:proofErr w:type="spellEnd"/>
            <w:r>
              <w:rPr>
                <w:b/>
              </w:rPr>
              <w:t xml:space="preserve"> Day</w:t>
            </w:r>
          </w:p>
          <w:p w:rsidR="00814183" w:rsidRDefault="00814183" w:rsidP="00045F1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14183" w:rsidRDefault="00814183" w:rsidP="00045F14">
            <w:pPr>
              <w:rPr>
                <w:b/>
              </w:rPr>
            </w:pPr>
          </w:p>
          <w:p w:rsidR="00814183" w:rsidRDefault="00814183" w:rsidP="00045F14">
            <w:pPr>
              <w:rPr>
                <w:b/>
              </w:rPr>
            </w:pPr>
          </w:p>
          <w:p w:rsidR="00814183" w:rsidRPr="00814183" w:rsidRDefault="00814183" w:rsidP="00045F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*</w:t>
            </w:r>
            <w:proofErr w:type="spellStart"/>
            <w:r>
              <w:rPr>
                <w:b/>
                <w:i/>
                <w:sz w:val="16"/>
                <w:szCs w:val="16"/>
              </w:rPr>
              <w:t>JaneFrancis</w:t>
            </w:r>
            <w:proofErr w:type="spellEnd"/>
          </w:p>
        </w:tc>
        <w:tc>
          <w:tcPr>
            <w:tcW w:w="690" w:type="pct"/>
          </w:tcPr>
          <w:p w:rsidR="00045F14" w:rsidRDefault="00533F2B" w:rsidP="00045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6:30 pm-Ad Council</w:t>
            </w:r>
          </w:p>
          <w:p w:rsidR="00533F2B" w:rsidRPr="00533F2B" w:rsidRDefault="00533F2B" w:rsidP="00045F14">
            <w:pPr>
              <w:rPr>
                <w:b/>
              </w:rPr>
            </w:pPr>
            <w:r>
              <w:rPr>
                <w:b/>
              </w:rPr>
              <w:t xml:space="preserve">                  Meeting</w:t>
            </w:r>
          </w:p>
        </w:tc>
        <w:tc>
          <w:tcPr>
            <w:tcW w:w="804" w:type="pct"/>
          </w:tcPr>
          <w:p w:rsidR="00045F14" w:rsidRDefault="000760AB" w:rsidP="00045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5:30 pm –Men’s Group</w:t>
            </w:r>
          </w:p>
          <w:p w:rsidR="000760AB" w:rsidRDefault="000760AB" w:rsidP="00045F14">
            <w:pPr>
              <w:rPr>
                <w:b/>
              </w:rPr>
            </w:pPr>
            <w:r>
              <w:rPr>
                <w:b/>
              </w:rPr>
              <w:t xml:space="preserve"> 6:30 pm – Bell Choir</w:t>
            </w:r>
          </w:p>
          <w:p w:rsidR="000760AB" w:rsidRPr="000760AB" w:rsidRDefault="000760AB" w:rsidP="00045F14">
            <w:pPr>
              <w:rPr>
                <w:b/>
              </w:rPr>
            </w:pPr>
            <w:r>
              <w:rPr>
                <w:b/>
              </w:rPr>
              <w:t xml:space="preserve"> 7:15 pm – Chancel Choir</w:t>
            </w:r>
          </w:p>
        </w:tc>
        <w:tc>
          <w:tcPr>
            <w:tcW w:w="724" w:type="pct"/>
          </w:tcPr>
          <w:p w:rsidR="00045F14" w:rsidRDefault="00045F14" w:rsidP="00045F14"/>
        </w:tc>
        <w:tc>
          <w:tcPr>
            <w:tcW w:w="725" w:type="pct"/>
          </w:tcPr>
          <w:p w:rsidR="00045F14" w:rsidRDefault="00045F14" w:rsidP="00045F14"/>
        </w:tc>
        <w:tc>
          <w:tcPr>
            <w:tcW w:w="595" w:type="pct"/>
          </w:tcPr>
          <w:p w:rsidR="00045F14" w:rsidRPr="00115D1E" w:rsidRDefault="00045F14" w:rsidP="00045F14">
            <w:pPr>
              <w:rPr>
                <w:b/>
              </w:rPr>
            </w:pPr>
            <w:r w:rsidRPr="00115D1E">
              <w:rPr>
                <w:b/>
              </w:rPr>
              <w:t>Progressive Dinner</w:t>
            </w:r>
          </w:p>
          <w:p w:rsidR="00045F14" w:rsidRDefault="00045F14" w:rsidP="00045F14">
            <w:pPr>
              <w:rPr>
                <w:b/>
              </w:rPr>
            </w:pPr>
            <w:r w:rsidRPr="00115D1E">
              <w:rPr>
                <w:b/>
              </w:rPr>
              <w:t>Starts 4:00 pm</w:t>
            </w:r>
          </w:p>
          <w:p w:rsidR="00814183" w:rsidRDefault="00814183" w:rsidP="00045F14">
            <w:pPr>
              <w:rPr>
                <w:b/>
              </w:rPr>
            </w:pPr>
          </w:p>
          <w:p w:rsidR="00814183" w:rsidRPr="00814183" w:rsidRDefault="00814183" w:rsidP="00045F14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*Todd &amp; Nan Grimes</w:t>
            </w:r>
            <w:r w:rsidR="00541F3F">
              <w:rPr>
                <w:b/>
                <w:i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100F1" w:rsidTr="0032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7" w:type="pct"/>
          </w:tcPr>
          <w:p w:rsidR="00B100F1" w:rsidRDefault="00B100F1" w:rsidP="00B100F1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                 </w:t>
            </w:r>
            <w:r>
              <w:rPr>
                <w:rStyle w:val="Emphasis"/>
                <w:noProof/>
              </w:rPr>
              <w:t>2</w:t>
            </w:r>
            <w:r>
              <w:rPr>
                <w:rStyle w:val="Emphasis"/>
                <w:noProof/>
              </w:rPr>
              <w:t>3</w:t>
            </w:r>
          </w:p>
        </w:tc>
        <w:tc>
          <w:tcPr>
            <w:tcW w:w="685" w:type="pct"/>
          </w:tcPr>
          <w:p w:rsidR="00B100F1" w:rsidRDefault="00B100F1" w:rsidP="00045F14">
            <w:pPr>
              <w:pStyle w:val="Date"/>
            </w:pPr>
            <w:r>
              <w:rPr>
                <w:noProof/>
              </w:rP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0" w:type="pct"/>
          </w:tcPr>
          <w:p w:rsidR="00B100F1" w:rsidRDefault="00B100F1" w:rsidP="00045F14">
            <w:pPr>
              <w:pStyle w:val="Date"/>
            </w:pPr>
            <w:r>
              <w:rPr>
                <w:noProof/>
              </w:rPr>
              <w:t>2</w:t>
            </w:r>
            <w:r>
              <w:rPr>
                <w:noProof/>
              </w:rPr>
              <w:t>5</w:t>
            </w:r>
          </w:p>
        </w:tc>
        <w:tc>
          <w:tcPr>
            <w:tcW w:w="804" w:type="pct"/>
          </w:tcPr>
          <w:p w:rsidR="00B100F1" w:rsidRDefault="00B100F1" w:rsidP="00045F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24" w:type="pct"/>
          </w:tcPr>
          <w:p w:rsidR="00B100F1" w:rsidRDefault="00B100F1" w:rsidP="00045F14">
            <w:pPr>
              <w:pStyle w:val="Date"/>
            </w:pPr>
            <w:r>
              <w:rPr>
                <w:noProof/>
              </w:rPr>
              <w:t>2</w:t>
            </w:r>
            <w:r>
              <w:rPr>
                <w:noProof/>
              </w:rPr>
              <w:t>7</w:t>
            </w:r>
          </w:p>
        </w:tc>
        <w:tc>
          <w:tcPr>
            <w:tcW w:w="725" w:type="pct"/>
          </w:tcPr>
          <w:p w:rsidR="00B100F1" w:rsidRDefault="00B100F1" w:rsidP="00045F14">
            <w:pPr>
              <w:pStyle w:val="Date"/>
            </w:pPr>
            <w:r>
              <w:rPr>
                <w:noProof/>
              </w:rPr>
              <w:t>2</w:t>
            </w:r>
            <w:r>
              <w:rPr>
                <w:noProof/>
              </w:rPr>
              <w:t>8</w:t>
            </w:r>
          </w:p>
        </w:tc>
        <w:tc>
          <w:tcPr>
            <w:tcW w:w="595" w:type="pct"/>
          </w:tcPr>
          <w:p w:rsidR="00B100F1" w:rsidRDefault="00B100F1" w:rsidP="00045F14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</w:t>
            </w:r>
            <w:r>
              <w:rPr>
                <w:rStyle w:val="Emphasis"/>
                <w:noProof/>
              </w:rPr>
              <w:t>9</w:t>
            </w:r>
          </w:p>
        </w:tc>
      </w:tr>
      <w:tr w:rsidR="00B100F1" w:rsidTr="00325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0"/>
        </w:trPr>
        <w:tc>
          <w:tcPr>
            <w:tcW w:w="5000" w:type="pct"/>
            <w:gridSpan w:val="7"/>
          </w:tcPr>
          <w:p w:rsidR="00B100F1" w:rsidRDefault="00B100F1" w:rsidP="00045F14">
            <w:pPr>
              <w:pStyle w:val="Date"/>
              <w:rPr>
                <w:rStyle w:val="Emphasis"/>
                <w:sz w:val="18"/>
              </w:rPr>
            </w:pPr>
          </w:p>
          <w:p w:rsidR="00325E5D" w:rsidRDefault="00325E5D" w:rsidP="00325E5D">
            <w:pPr>
              <w:pStyle w:val="Date"/>
              <w:tabs>
                <w:tab w:val="left" w:pos="204"/>
              </w:tabs>
              <w:jc w:val="left"/>
              <w:rPr>
                <w:rStyle w:val="Emphasis"/>
                <w:color w:val="auto"/>
                <w:sz w:val="18"/>
              </w:rPr>
            </w:pPr>
            <w:r>
              <w:rPr>
                <w:rStyle w:val="Emphasis"/>
                <w:color w:val="auto"/>
                <w:sz w:val="18"/>
              </w:rPr>
              <w:t xml:space="preserve"> 9:45 – Sunday School</w:t>
            </w:r>
            <w:r w:rsidR="000760AB">
              <w:rPr>
                <w:rStyle w:val="Emphasis"/>
                <w:color w:val="auto"/>
                <w:sz w:val="18"/>
              </w:rPr>
              <w:t xml:space="preserve">                                                                                            5:30 pm – Men’s Group</w:t>
            </w:r>
          </w:p>
          <w:p w:rsidR="00325E5D" w:rsidRDefault="00325E5D" w:rsidP="00325E5D">
            <w:pPr>
              <w:pStyle w:val="Date"/>
              <w:tabs>
                <w:tab w:val="left" w:pos="204"/>
              </w:tabs>
              <w:jc w:val="left"/>
              <w:rPr>
                <w:rStyle w:val="Emphasis"/>
                <w:color w:val="auto"/>
                <w:sz w:val="18"/>
              </w:rPr>
            </w:pPr>
            <w:r>
              <w:rPr>
                <w:rStyle w:val="Emphasis"/>
                <w:color w:val="auto"/>
                <w:sz w:val="18"/>
              </w:rPr>
              <w:t xml:space="preserve"> 11:00 </w:t>
            </w:r>
            <w:r w:rsidR="000760AB">
              <w:rPr>
                <w:rStyle w:val="Emphasis"/>
                <w:color w:val="auto"/>
                <w:sz w:val="18"/>
              </w:rPr>
              <w:t>–</w:t>
            </w:r>
            <w:r>
              <w:rPr>
                <w:rStyle w:val="Emphasis"/>
                <w:color w:val="auto"/>
                <w:sz w:val="18"/>
              </w:rPr>
              <w:t xml:space="preserve"> Worship</w:t>
            </w:r>
            <w:r w:rsidR="000760AB">
              <w:rPr>
                <w:rStyle w:val="Emphasis"/>
                <w:color w:val="auto"/>
                <w:sz w:val="18"/>
              </w:rPr>
              <w:t xml:space="preserve">                                                                                                      6:30 pm – Bell Choir</w:t>
            </w:r>
          </w:p>
          <w:p w:rsidR="000760AB" w:rsidRPr="00325E5D" w:rsidRDefault="000760AB" w:rsidP="00325E5D">
            <w:pPr>
              <w:pStyle w:val="Date"/>
              <w:tabs>
                <w:tab w:val="left" w:pos="204"/>
              </w:tabs>
              <w:jc w:val="left"/>
              <w:rPr>
                <w:rStyle w:val="Emphasis"/>
                <w:color w:val="auto"/>
                <w:sz w:val="18"/>
              </w:rPr>
            </w:pPr>
            <w:r>
              <w:rPr>
                <w:rStyle w:val="Emphasis"/>
                <w:color w:val="auto"/>
                <w:sz w:val="18"/>
              </w:rPr>
              <w:t xml:space="preserve">                                                                                                                                  7:15 pm – Chancel Choir</w:t>
            </w:r>
          </w:p>
          <w:p w:rsidR="00325E5D" w:rsidRDefault="000760AB" w:rsidP="00045F14">
            <w:pPr>
              <w:pStyle w:val="Date"/>
              <w:rPr>
                <w:rStyle w:val="Emphasis"/>
                <w:sz w:val="18"/>
              </w:rPr>
            </w:pPr>
            <w:r>
              <w:rPr>
                <w:rStyle w:val="Emphasis"/>
                <w:sz w:val="18"/>
              </w:rPr>
              <w:t xml:space="preserve">     </w:t>
            </w:r>
          </w:p>
          <w:p w:rsidR="00325E5D" w:rsidRDefault="00325E5D" w:rsidP="00045F14">
            <w:pPr>
              <w:pStyle w:val="Date"/>
              <w:rPr>
                <w:rStyle w:val="Emphasis"/>
                <w:sz w:val="18"/>
              </w:rPr>
            </w:pPr>
          </w:p>
          <w:p w:rsidR="00325E5D" w:rsidRPr="00325E5D" w:rsidRDefault="00325E5D" w:rsidP="00045F14">
            <w:pPr>
              <w:pStyle w:val="Date"/>
              <w:rPr>
                <w:rStyle w:val="Emphasis"/>
                <w:sz w:val="18"/>
              </w:rPr>
            </w:pPr>
          </w:p>
        </w:tc>
      </w:tr>
    </w:tbl>
    <w:p w:rsidR="00BE33C9" w:rsidRPr="00325E5D" w:rsidRDefault="00325E5D" w:rsidP="00C8572F">
      <w:pPr>
        <w:pStyle w:val="Mon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FEBRUARY/2020</w:t>
      </w:r>
    </w:p>
    <w:sectPr w:rsidR="00BE33C9" w:rsidRPr="00325E5D" w:rsidSect="00B100F1">
      <w:pgSz w:w="15840" w:h="12240" w:orient="landscape" w:code="1"/>
      <w:pgMar w:top="720" w:right="720" w:bottom="720" w:left="720" w:header="50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B3" w:rsidRDefault="004356B3">
      <w:pPr>
        <w:spacing w:after="0" w:line="240" w:lineRule="auto"/>
      </w:pPr>
      <w:r>
        <w:separator/>
      </w:r>
    </w:p>
  </w:endnote>
  <w:endnote w:type="continuationSeparator" w:id="0">
    <w:p w:rsidR="004356B3" w:rsidRDefault="004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B3" w:rsidRDefault="004356B3">
      <w:pPr>
        <w:spacing w:after="0" w:line="240" w:lineRule="auto"/>
      </w:pPr>
      <w:r>
        <w:separator/>
      </w:r>
    </w:p>
  </w:footnote>
  <w:footnote w:type="continuationSeparator" w:id="0">
    <w:p w:rsidR="004356B3" w:rsidRDefault="0043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E95E05"/>
    <w:rsid w:val="00045F14"/>
    <w:rsid w:val="00045F53"/>
    <w:rsid w:val="000717EE"/>
    <w:rsid w:val="000760AB"/>
    <w:rsid w:val="00115D1E"/>
    <w:rsid w:val="00120278"/>
    <w:rsid w:val="002D7FD4"/>
    <w:rsid w:val="00325E5D"/>
    <w:rsid w:val="0036666C"/>
    <w:rsid w:val="003A5E29"/>
    <w:rsid w:val="003D3885"/>
    <w:rsid w:val="003D3D58"/>
    <w:rsid w:val="004356B3"/>
    <w:rsid w:val="00523942"/>
    <w:rsid w:val="00533F2B"/>
    <w:rsid w:val="00541F3F"/>
    <w:rsid w:val="007429E2"/>
    <w:rsid w:val="007B29DC"/>
    <w:rsid w:val="00814183"/>
    <w:rsid w:val="00837FF0"/>
    <w:rsid w:val="00A20478"/>
    <w:rsid w:val="00B100F1"/>
    <w:rsid w:val="00B21545"/>
    <w:rsid w:val="00B71BC7"/>
    <w:rsid w:val="00B75A54"/>
    <w:rsid w:val="00BE33C9"/>
    <w:rsid w:val="00C26BE9"/>
    <w:rsid w:val="00C47FD1"/>
    <w:rsid w:val="00C74D57"/>
    <w:rsid w:val="00C8572F"/>
    <w:rsid w:val="00CB2871"/>
    <w:rsid w:val="00D56312"/>
    <w:rsid w:val="00D576B9"/>
    <w:rsid w:val="00DB6AD2"/>
    <w:rsid w:val="00DC3FCA"/>
    <w:rsid w:val="00E34E44"/>
    <w:rsid w:val="00E95E05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C6F53A-380E-4C34-8A04-1D2FA01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F3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3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Calendar(4)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Calendar(4)</Template>
  <TotalTime>448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</dc:creator>
  <cp:keywords/>
  <dc:description/>
  <cp:lastModifiedBy>Waid</cp:lastModifiedBy>
  <cp:revision>4</cp:revision>
  <cp:lastPrinted>2020-01-29T00:56:00Z</cp:lastPrinted>
  <dcterms:created xsi:type="dcterms:W3CDTF">2020-01-28T18:07:00Z</dcterms:created>
  <dcterms:modified xsi:type="dcterms:W3CDTF">2020-01-29T02:03:00Z</dcterms:modified>
</cp:coreProperties>
</file>